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DD1E" w14:textId="77777777" w:rsidR="00415B8B" w:rsidRDefault="002B68BB">
      <w:pPr>
        <w:pStyle w:val="Title"/>
      </w:pPr>
      <w:r w:rsidRPr="002B68BB">
        <w:rPr>
          <w:sz w:val="48"/>
          <w:szCs w:val="48"/>
        </w:rPr>
        <w:t>LAWTON ACADEMY OF ARTS &amp; SCIENCES</w:t>
      </w:r>
      <w:r w:rsidR="00783D64">
        <w:t xml:space="preserve"> </w:t>
      </w:r>
      <w:r w:rsidR="00783D64">
        <w:fldChar w:fldCharType="begin"/>
      </w:r>
      <w:r w:rsidR="00783D64">
        <w:instrText xml:space="preserve"> DOCVARIABLE  MonthStart1 \@  yyyy   \* MERGEFORMAT </w:instrText>
      </w:r>
      <w:r w:rsidR="00783D64">
        <w:fldChar w:fldCharType="separate"/>
      </w:r>
      <w:r>
        <w:t>2020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>
        <w:instrText>2020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>
        <w:instrText>2021</w:instrText>
      </w:r>
      <w:r w:rsidR="00783D64">
        <w:fldChar w:fldCharType="end"/>
      </w:r>
      <w:r w:rsidR="00783D64">
        <w:instrText xml:space="preserve"> "" "-"</w:instrText>
      </w:r>
      <w:r w:rsidR="00783D64">
        <w:fldChar w:fldCharType="separate"/>
      </w:r>
      <w:r>
        <w:rPr>
          <w:noProof/>
        </w:rPr>
        <w:t>-</w:t>
      </w:r>
      <w:r w:rsidR="00783D64">
        <w:fldChar w:fldCharType="end"/>
      </w:r>
      <w:r w:rsidR="00783D64">
        <w:fldChar w:fldCharType="begin"/>
      </w:r>
      <w:r w:rsidR="00783D64">
        <w:instrText xml:space="preserve"> If</w:instrText>
      </w:r>
      <w:r w:rsidR="00783D64">
        <w:fldChar w:fldCharType="begin"/>
      </w:r>
      <w:r w:rsidR="00783D64">
        <w:instrText xml:space="preserve"> DOCVARIABLE  MonthStart1 \@  yyyy</w:instrText>
      </w:r>
      <w:r w:rsidR="00783D64">
        <w:fldChar w:fldCharType="separate"/>
      </w:r>
      <w:r>
        <w:instrText>2020</w:instrText>
      </w:r>
      <w:r w:rsidR="00783D64">
        <w:fldChar w:fldCharType="end"/>
      </w:r>
      <w:r w:rsidR="00783D64">
        <w:instrText>=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>
        <w:instrText>2021</w:instrText>
      </w:r>
      <w:r w:rsidR="00783D64">
        <w:fldChar w:fldCharType="end"/>
      </w:r>
      <w:r w:rsidR="00783D64">
        <w:instrText xml:space="preserve"> "" </w:instrText>
      </w:r>
      <w:r w:rsidR="00783D64">
        <w:fldChar w:fldCharType="begin"/>
      </w:r>
      <w:r w:rsidR="00783D64">
        <w:instrText xml:space="preserve"> DOCVARIABLE  MonthStartLast \@  yyyy</w:instrText>
      </w:r>
      <w:r w:rsidR="00783D64">
        <w:fldChar w:fldCharType="separate"/>
      </w:r>
      <w:r>
        <w:instrText>2021</w:instrText>
      </w:r>
      <w:r w:rsidR="00783D64">
        <w:fldChar w:fldCharType="end"/>
      </w:r>
      <w:r w:rsidR="00783D64">
        <w:fldChar w:fldCharType="separate"/>
      </w:r>
      <w:r>
        <w:rPr>
          <w:noProof/>
        </w:rPr>
        <w:t>2021</w:t>
      </w:r>
      <w:r w:rsidR="00783D64">
        <w:fldChar w:fldCharType="end"/>
      </w:r>
    </w:p>
    <w:tbl>
      <w:tblPr>
        <w:tblW w:w="5000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6984"/>
        <w:gridCol w:w="6984"/>
      </w:tblGrid>
      <w:tr w:rsidR="00415B8B" w14:paraId="178D1FFD" w14:textId="77777777">
        <w:trPr>
          <w:trHeight w:hRule="exact" w:val="187"/>
        </w:trPr>
        <w:tc>
          <w:tcPr>
            <w:tcW w:w="2500" w:type="pct"/>
          </w:tcPr>
          <w:p w14:paraId="066BBB4B" w14:textId="77777777" w:rsidR="00415B8B" w:rsidRDefault="00783D64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52405D" wp14:editId="517C06ED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4373A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6DFCD53B" w14:textId="77777777" w:rsidR="00415B8B" w:rsidRDefault="00415B8B"/>
        </w:tc>
      </w:tr>
      <w:tr w:rsidR="00415B8B" w14:paraId="578ADC8A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Layout table"/>
              <w:tblDescription w:val="Project information"/>
            </w:tblPr>
            <w:tblGrid>
              <w:gridCol w:w="2340"/>
              <w:gridCol w:w="4634"/>
            </w:tblGrid>
            <w:tr w:rsidR="00415B8B" w14:paraId="12016FDC" w14:textId="77777777" w:rsidTr="0035369D">
              <w:tc>
                <w:tcPr>
                  <w:tcW w:w="1678" w:type="pct"/>
                  <w:shd w:val="clear" w:color="auto" w:fill="F194B3" w:themeFill="accent5" w:themeFillTint="99"/>
                </w:tcPr>
                <w:p w14:paraId="1C10E196" w14:textId="77777777" w:rsidR="00415B8B" w:rsidRPr="004351C4" w:rsidRDefault="0035369D" w:rsidP="0035369D">
                  <w:pPr>
                    <w:pStyle w:val="Heading1"/>
                    <w:ind w:left="0"/>
                    <w:outlineLvl w:val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Summer camps</w:t>
                  </w:r>
                </w:p>
              </w:tc>
              <w:tc>
                <w:tcPr>
                  <w:tcW w:w="3322" w:type="pct"/>
                  <w:shd w:val="clear" w:color="auto" w:fill="FFFF00"/>
                </w:tcPr>
                <w:p w14:paraId="4EAB0591" w14:textId="77777777" w:rsidR="00415B8B" w:rsidRDefault="0035369D">
                  <w:pPr>
                    <w:pStyle w:val="FormText"/>
                  </w:pPr>
                  <w:r>
                    <w:t>school begins &amp; ends</w:t>
                  </w:r>
                </w:p>
              </w:tc>
            </w:tr>
            <w:tr w:rsidR="00415B8B" w14:paraId="6A729328" w14:textId="77777777" w:rsidTr="0035369D">
              <w:tc>
                <w:tcPr>
                  <w:tcW w:w="1678" w:type="pct"/>
                  <w:shd w:val="clear" w:color="auto" w:fill="00B050"/>
                </w:tcPr>
                <w:p w14:paraId="5C2CF8C7" w14:textId="77777777" w:rsidR="00415B8B" w:rsidRDefault="0035369D">
                  <w:pPr>
                    <w:pStyle w:val="Heading1"/>
                    <w:outlineLvl w:val="0"/>
                  </w:pPr>
                  <w:r>
                    <w:t>no school</w:t>
                  </w:r>
                </w:p>
              </w:tc>
              <w:tc>
                <w:tcPr>
                  <w:tcW w:w="3322" w:type="pct"/>
                  <w:shd w:val="clear" w:color="auto" w:fill="BCB8DE" w:themeFill="text2" w:themeFillTint="40"/>
                </w:tcPr>
                <w:p w14:paraId="4450CA6D" w14:textId="77777777" w:rsidR="00415B8B" w:rsidRDefault="0035369D">
                  <w:pPr>
                    <w:pStyle w:val="FormText"/>
                  </w:pPr>
                  <w:r>
                    <w:t>professional days</w:t>
                  </w:r>
                  <w:r w:rsidR="00FD0CBA">
                    <w:t xml:space="preserve"> – no school</w:t>
                  </w:r>
                </w:p>
              </w:tc>
            </w:tr>
          </w:tbl>
          <w:p w14:paraId="48846462" w14:textId="77777777" w:rsidR="00415B8B" w:rsidRDefault="00415B8B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  <w:tcMar>
              <w:left w:w="144" w:type="dxa"/>
              <w:right w:w="144" w:type="dxa"/>
            </w:tcMar>
          </w:tcPr>
          <w:p w14:paraId="1A0BF14D" w14:textId="6250BF23" w:rsidR="00415B8B" w:rsidRDefault="00FD0CBA">
            <w:r>
              <w:t>1</w:t>
            </w:r>
            <w:r w:rsidRPr="00FD0CBA">
              <w:rPr>
                <w:vertAlign w:val="superscript"/>
              </w:rPr>
              <w:t>st</w:t>
            </w:r>
            <w:r>
              <w:t xml:space="preserve"> Semester – 83 days </w:t>
            </w:r>
            <w:r w:rsidR="00D40407">
              <w:t xml:space="preserve">   </w:t>
            </w:r>
            <w:r w:rsidR="00D40407" w:rsidRPr="00D40407">
              <w:rPr>
                <w:color w:val="FF0000"/>
              </w:rPr>
              <w:t>OK Attendance Requirements &amp; Local School Amounts</w:t>
            </w:r>
          </w:p>
          <w:p w14:paraId="5734C773" w14:textId="07CF6726" w:rsidR="00FD0CBA" w:rsidRDefault="00FD0CBA">
            <w:r>
              <w:t>2</w:t>
            </w:r>
            <w:r w:rsidRPr="00FD0CBA">
              <w:rPr>
                <w:vertAlign w:val="superscript"/>
              </w:rPr>
              <w:t>nd</w:t>
            </w:r>
            <w:r>
              <w:t xml:space="preserve"> Semester – 90 days       </w:t>
            </w:r>
            <w:r w:rsidR="00D40407">
              <w:t xml:space="preserve">                  </w:t>
            </w:r>
            <w:r>
              <w:t xml:space="preserve">  </w:t>
            </w:r>
            <w:r w:rsidR="00D40407">
              <w:rPr>
                <w:color w:val="FF0000"/>
              </w:rPr>
              <w:t xml:space="preserve">1,080 hrs. </w:t>
            </w:r>
            <w:r>
              <w:t xml:space="preserve"> </w:t>
            </w:r>
            <w:r w:rsidR="00D40407" w:rsidRPr="00D40407">
              <w:rPr>
                <w:color w:val="FF0000"/>
              </w:rPr>
              <w:t>(Local does 166 days)</w:t>
            </w:r>
            <w:r w:rsidRPr="00D40407">
              <w:rPr>
                <w:color w:val="FF0000"/>
              </w:rPr>
              <w:t xml:space="preserve">                   </w:t>
            </w:r>
            <w:r w:rsidR="00D40407" w:rsidRPr="00D40407">
              <w:rPr>
                <w:color w:val="FF0000"/>
              </w:rPr>
              <w:t xml:space="preserve">              </w:t>
            </w:r>
            <w:r w:rsidRPr="00D40407">
              <w:rPr>
                <w:color w:val="FF0000"/>
              </w:rPr>
              <w:t xml:space="preserve">    </w:t>
            </w:r>
          </w:p>
          <w:p w14:paraId="1ED474A0" w14:textId="3F2D3A6E" w:rsidR="00FD0CBA" w:rsidRDefault="00FD0CBA">
            <w:r>
              <w:t>17</w:t>
            </w:r>
            <w:r w:rsidR="00D40407">
              <w:t>2</w:t>
            </w:r>
            <w:r>
              <w:t xml:space="preserve"> Instructional Days </w:t>
            </w:r>
            <w:r w:rsidR="00F53582">
              <w:t>(</w:t>
            </w:r>
            <w:r>
              <w:t>1,</w:t>
            </w:r>
            <w:r w:rsidR="00D40407">
              <w:t>118</w:t>
            </w:r>
            <w:r>
              <w:t xml:space="preserve"> instructional hours</w:t>
            </w:r>
            <w:r w:rsidR="00F53582">
              <w:t xml:space="preserve">) + </w:t>
            </w:r>
            <w:r w:rsidR="00D40407">
              <w:t>5 Professional Days</w:t>
            </w:r>
            <w:r>
              <w:t xml:space="preserve"> </w:t>
            </w:r>
          </w:p>
        </w:tc>
      </w:tr>
      <w:tr w:rsidR="00415B8B" w14:paraId="5B176136" w14:textId="77777777">
        <w:trPr>
          <w:trHeight w:hRule="exact" w:val="101"/>
        </w:trPr>
        <w:tc>
          <w:tcPr>
            <w:tcW w:w="2500" w:type="pct"/>
          </w:tcPr>
          <w:p w14:paraId="053B7FBD" w14:textId="77777777" w:rsidR="00415B8B" w:rsidRDefault="00415B8B"/>
        </w:tc>
        <w:tc>
          <w:tcPr>
            <w:tcW w:w="2500" w:type="pct"/>
            <w:tcBorders>
              <w:top w:val="nil"/>
            </w:tcBorders>
          </w:tcPr>
          <w:p w14:paraId="56A034D3" w14:textId="77777777" w:rsidR="00415B8B" w:rsidRDefault="00415B8B"/>
        </w:tc>
      </w:tr>
    </w:tbl>
    <w:p w14:paraId="2AF9374D" w14:textId="77777777" w:rsidR="00415B8B" w:rsidRDefault="00415B8B">
      <w:pPr>
        <w:pStyle w:val="NoSpacing"/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984"/>
        <w:gridCol w:w="6984"/>
      </w:tblGrid>
      <w:tr w:rsidR="00415B8B" w14:paraId="558202B1" w14:textId="77777777">
        <w:tc>
          <w:tcPr>
            <w:tcW w:w="2500" w:type="pct"/>
          </w:tcPr>
          <w:tbl>
            <w:tblPr>
              <w:tblStyle w:val="EventPlannerTable"/>
              <w:tblW w:w="375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477"/>
              <w:gridCol w:w="1739"/>
            </w:tblGrid>
            <w:tr w:rsidR="00172260" w14:paraId="24F283D0" w14:textId="77777777" w:rsidTr="001722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3333" w:type="pct"/>
                </w:tcPr>
                <w:p w14:paraId="35CB40EB" w14:textId="77777777" w:rsidR="00172260" w:rsidRDefault="00172260">
                  <w:pPr>
                    <w:pStyle w:val="Heading2"/>
                    <w:outlineLvl w:val="1"/>
                  </w:pPr>
                  <w:r>
                    <w:t>1</w:t>
                  </w:r>
                  <w:r w:rsidRPr="00172260">
                    <w:rPr>
                      <w:vertAlign w:val="superscript"/>
                    </w:rPr>
                    <w:t>st</w:t>
                  </w:r>
                  <w:r>
                    <w:t xml:space="preserve"> semester holidays</w:t>
                  </w:r>
                </w:p>
              </w:tc>
              <w:tc>
                <w:tcPr>
                  <w:tcW w:w="1667" w:type="pct"/>
                </w:tcPr>
                <w:p w14:paraId="518636D6" w14:textId="77777777" w:rsidR="00172260" w:rsidRDefault="00172260">
                  <w:pPr>
                    <w:pStyle w:val="Heading2"/>
                    <w:outlineLvl w:val="1"/>
                  </w:pPr>
                  <w:r>
                    <w:t>dates</w:t>
                  </w:r>
                </w:p>
              </w:tc>
            </w:tr>
            <w:tr w:rsidR="00172260" w14:paraId="6E4133E5" w14:textId="77777777" w:rsidTr="00172260">
              <w:trPr>
                <w:trHeight w:val="360"/>
                <w:jc w:val="center"/>
              </w:trPr>
              <w:tc>
                <w:tcPr>
                  <w:tcW w:w="3333" w:type="pct"/>
                  <w:shd w:val="clear" w:color="auto" w:fill="42BFEB" w:themeFill="accent1"/>
                </w:tcPr>
                <w:p w14:paraId="06B794C3" w14:textId="77777777" w:rsidR="00172260" w:rsidRDefault="0027744E">
                  <w:pPr>
                    <w:pStyle w:val="Heading3"/>
                    <w:outlineLvl w:val="2"/>
                  </w:pPr>
                  <w:r>
                    <w:t>school begins</w:t>
                  </w:r>
                </w:p>
              </w:tc>
              <w:tc>
                <w:tcPr>
                  <w:tcW w:w="1667" w:type="pct"/>
                  <w:shd w:val="clear" w:color="auto" w:fill="B3E5F7" w:themeFill="accent1" w:themeFillTint="66"/>
                </w:tcPr>
                <w:p w14:paraId="4BD2BA48" w14:textId="77777777" w:rsidR="00172260" w:rsidRDefault="00172260" w:rsidP="00172260">
                  <w:pPr>
                    <w:pStyle w:val="TableText"/>
                    <w:ind w:left="0"/>
                  </w:pPr>
                  <w:r>
                    <w:t xml:space="preserve">  August </w:t>
                  </w:r>
                  <w:r w:rsidR="0027744E">
                    <w:t>5</w:t>
                  </w:r>
                </w:p>
              </w:tc>
            </w:tr>
            <w:tr w:rsidR="00172260" w14:paraId="087C7BA6" w14:textId="77777777" w:rsidTr="00172260">
              <w:trPr>
                <w:trHeight w:val="360"/>
                <w:jc w:val="center"/>
              </w:trPr>
              <w:tc>
                <w:tcPr>
                  <w:tcW w:w="3333" w:type="pct"/>
                  <w:tcBorders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14:paraId="5670CCEE" w14:textId="3BCCA781" w:rsidR="00172260" w:rsidRDefault="00172260" w:rsidP="00172260">
                  <w:pPr>
                    <w:pStyle w:val="Heading3"/>
                    <w:outlineLvl w:val="2"/>
                  </w:pPr>
                  <w:r>
                    <w:t>labor day</w:t>
                  </w:r>
                  <w:r w:rsidR="00D40407">
                    <w:t xml:space="preserve"> Break</w:t>
                  </w:r>
                </w:p>
              </w:tc>
              <w:tc>
                <w:tcPr>
                  <w:tcW w:w="1667" w:type="pct"/>
                  <w:shd w:val="clear" w:color="auto" w:fill="C6EFAE" w:themeFill="accent2" w:themeFillTint="66"/>
                </w:tcPr>
                <w:p w14:paraId="4072A04D" w14:textId="63F46C57" w:rsidR="00172260" w:rsidRDefault="00172260" w:rsidP="00172260">
                  <w:pPr>
                    <w:pStyle w:val="TableText"/>
                  </w:pPr>
                  <w:r>
                    <w:t xml:space="preserve">September </w:t>
                  </w:r>
                  <w:r w:rsidR="00D40407">
                    <w:t>4 -</w:t>
                  </w:r>
                  <w:r>
                    <w:t>7</w:t>
                  </w:r>
                </w:p>
              </w:tc>
            </w:tr>
            <w:tr w:rsidR="00172260" w14:paraId="44882890" w14:textId="77777777" w:rsidTr="00172260">
              <w:trPr>
                <w:trHeight w:val="360"/>
                <w:jc w:val="center"/>
              </w:trPr>
              <w:tc>
                <w:tcPr>
                  <w:tcW w:w="3333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14:paraId="2AA04255" w14:textId="77777777" w:rsidR="00172260" w:rsidRDefault="00172260" w:rsidP="00172260">
                  <w:pPr>
                    <w:pStyle w:val="Heading3"/>
                    <w:outlineLvl w:val="2"/>
                  </w:pPr>
                  <w:r>
                    <w:t>Fall break</w:t>
                  </w:r>
                </w:p>
              </w:tc>
              <w:tc>
                <w:tcPr>
                  <w:tcW w:w="1667" w:type="pct"/>
                  <w:shd w:val="clear" w:color="auto" w:fill="FFCCA6" w:themeFill="accent3" w:themeFillTint="66"/>
                </w:tcPr>
                <w:p w14:paraId="611D851A" w14:textId="77777777" w:rsidR="00172260" w:rsidRDefault="00172260" w:rsidP="00172260">
                  <w:pPr>
                    <w:pStyle w:val="TableText"/>
                  </w:pPr>
                  <w:r>
                    <w:t>October 12-16</w:t>
                  </w:r>
                </w:p>
              </w:tc>
            </w:tr>
            <w:tr w:rsidR="00172260" w14:paraId="7E4F16B8" w14:textId="77777777" w:rsidTr="00172260">
              <w:trPr>
                <w:trHeight w:val="360"/>
                <w:jc w:val="center"/>
              </w:trPr>
              <w:tc>
                <w:tcPr>
                  <w:tcW w:w="3333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14:paraId="3688E84A" w14:textId="77777777" w:rsidR="00172260" w:rsidRDefault="00172260" w:rsidP="00172260">
                  <w:pPr>
                    <w:pStyle w:val="Heading3"/>
                    <w:outlineLvl w:val="2"/>
                  </w:pPr>
                  <w:r>
                    <w:t>Veteran’s day</w:t>
                  </w:r>
                </w:p>
              </w:tc>
              <w:tc>
                <w:tcPr>
                  <w:tcW w:w="1667" w:type="pct"/>
                  <w:shd w:val="clear" w:color="auto" w:fill="D3CAEC" w:themeFill="accent4" w:themeFillTint="66"/>
                </w:tcPr>
                <w:p w14:paraId="3D443FC4" w14:textId="77777777" w:rsidR="00172260" w:rsidRDefault="00172260" w:rsidP="00172260">
                  <w:pPr>
                    <w:pStyle w:val="TableText"/>
                  </w:pPr>
                  <w:r>
                    <w:t>November 11</w:t>
                  </w:r>
                </w:p>
              </w:tc>
            </w:tr>
            <w:tr w:rsidR="00172260" w14:paraId="528B014A" w14:textId="77777777" w:rsidTr="00172260">
              <w:trPr>
                <w:trHeight w:val="360"/>
                <w:jc w:val="center"/>
              </w:trPr>
              <w:tc>
                <w:tcPr>
                  <w:tcW w:w="3333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14:paraId="3B278CDA" w14:textId="77777777" w:rsidR="00172260" w:rsidRDefault="00172260" w:rsidP="00172260">
                  <w:pPr>
                    <w:pStyle w:val="Heading3"/>
                    <w:outlineLvl w:val="2"/>
                  </w:pPr>
                  <w:r>
                    <w:t>Thanksgiving break</w:t>
                  </w:r>
                </w:p>
              </w:tc>
              <w:tc>
                <w:tcPr>
                  <w:tcW w:w="1667" w:type="pct"/>
                  <w:shd w:val="clear" w:color="auto" w:fill="F5B7CC" w:themeFill="accent5" w:themeFillTint="66"/>
                </w:tcPr>
                <w:p w14:paraId="77535258" w14:textId="77777777" w:rsidR="00172260" w:rsidRDefault="00172260" w:rsidP="00172260">
                  <w:pPr>
                    <w:pStyle w:val="TableText"/>
                  </w:pPr>
                  <w:r>
                    <w:t>November 23-27</w:t>
                  </w:r>
                </w:p>
              </w:tc>
            </w:tr>
            <w:tr w:rsidR="00172260" w14:paraId="5E791581" w14:textId="77777777" w:rsidTr="00172260">
              <w:trPr>
                <w:trHeight w:val="360"/>
                <w:jc w:val="center"/>
              </w:trPr>
              <w:tc>
                <w:tcPr>
                  <w:tcW w:w="3333" w:type="pct"/>
                  <w:tcBorders>
                    <w:top w:val="single" w:sz="24" w:space="0" w:color="FFFFFF" w:themeColor="background1"/>
                  </w:tcBorders>
                  <w:shd w:val="clear" w:color="auto" w:fill="FFB300" w:themeFill="accent6"/>
                </w:tcPr>
                <w:p w14:paraId="39BD4F85" w14:textId="77777777" w:rsidR="00172260" w:rsidRDefault="00172260" w:rsidP="00172260">
                  <w:pPr>
                    <w:pStyle w:val="Heading3"/>
                    <w:outlineLvl w:val="2"/>
                  </w:pPr>
                  <w:r>
                    <w:t>christmas break</w:t>
                  </w:r>
                </w:p>
              </w:tc>
              <w:tc>
                <w:tcPr>
                  <w:tcW w:w="1667" w:type="pct"/>
                  <w:shd w:val="clear" w:color="auto" w:fill="FFE099" w:themeFill="accent6" w:themeFillTint="66"/>
                </w:tcPr>
                <w:p w14:paraId="2EA080C7" w14:textId="77777777" w:rsidR="00172260" w:rsidRDefault="00172260" w:rsidP="00172260">
                  <w:pPr>
                    <w:pStyle w:val="TableText"/>
                  </w:pPr>
                  <w:r>
                    <w:t>Dec. 17 - Jan. 1</w:t>
                  </w:r>
                </w:p>
              </w:tc>
            </w:tr>
          </w:tbl>
          <w:p w14:paraId="663ACD14" w14:textId="77777777" w:rsidR="00415B8B" w:rsidRDefault="00415B8B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3750" w:type="pct"/>
              <w:tblLook w:val="04A0" w:firstRow="1" w:lastRow="0" w:firstColumn="1" w:lastColumn="0" w:noHBand="0" w:noVBand="1"/>
              <w:tblCaption w:val="Content table"/>
            </w:tblPr>
            <w:tblGrid>
              <w:gridCol w:w="3477"/>
              <w:gridCol w:w="1739"/>
            </w:tblGrid>
            <w:tr w:rsidR="00172260" w14:paraId="7584F32A" w14:textId="77777777" w:rsidTr="001722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333" w:type="pct"/>
                </w:tcPr>
                <w:p w14:paraId="78DA6296" w14:textId="77777777" w:rsidR="00172260" w:rsidRDefault="00172260">
                  <w:pPr>
                    <w:pStyle w:val="Heading2"/>
                    <w:outlineLvl w:val="1"/>
                  </w:pPr>
                  <w:r>
                    <w:t>2</w:t>
                  </w:r>
                  <w:r w:rsidRPr="00172260">
                    <w:rPr>
                      <w:vertAlign w:val="superscript"/>
                    </w:rPr>
                    <w:t>nd</w:t>
                  </w:r>
                  <w:r>
                    <w:t xml:space="preserve"> semester </w:t>
                  </w:r>
                  <w:r w:rsidR="0027744E">
                    <w:t>holidays</w:t>
                  </w:r>
                </w:p>
              </w:tc>
              <w:tc>
                <w:tcPr>
                  <w:tcW w:w="1667" w:type="pct"/>
                </w:tcPr>
                <w:p w14:paraId="6D050B07" w14:textId="77777777" w:rsidR="00172260" w:rsidRDefault="0027744E">
                  <w:pPr>
                    <w:pStyle w:val="Heading2"/>
                    <w:outlineLvl w:val="1"/>
                  </w:pPr>
                  <w:r>
                    <w:t>dates</w:t>
                  </w:r>
                </w:p>
              </w:tc>
            </w:tr>
            <w:tr w:rsidR="00172260" w14:paraId="69E33595" w14:textId="77777777" w:rsidTr="0027744E">
              <w:tc>
                <w:tcPr>
                  <w:tcW w:w="3333" w:type="pct"/>
                  <w:shd w:val="clear" w:color="auto" w:fill="42BFEB" w:themeFill="accent1"/>
                </w:tcPr>
                <w:p w14:paraId="08719A8E" w14:textId="77777777" w:rsidR="00172260" w:rsidRDefault="0027744E">
                  <w:pPr>
                    <w:pStyle w:val="Heading3"/>
                    <w:outlineLvl w:val="2"/>
                  </w:pPr>
                  <w:r>
                    <w:t>School Resumes</w:t>
                  </w:r>
                </w:p>
              </w:tc>
              <w:tc>
                <w:tcPr>
                  <w:tcW w:w="1667" w:type="pct"/>
                  <w:shd w:val="clear" w:color="auto" w:fill="B3E5F7" w:themeFill="accent1" w:themeFillTint="66"/>
                </w:tcPr>
                <w:p w14:paraId="0942FCA7" w14:textId="77777777" w:rsidR="00172260" w:rsidRDefault="0027744E">
                  <w:pPr>
                    <w:pStyle w:val="TableText"/>
                  </w:pPr>
                  <w:r>
                    <w:t>January 4</w:t>
                  </w:r>
                </w:p>
              </w:tc>
            </w:tr>
            <w:tr w:rsidR="0027744E" w14:paraId="2A084583" w14:textId="77777777" w:rsidTr="0027744E">
              <w:tc>
                <w:tcPr>
                  <w:tcW w:w="3333" w:type="pct"/>
                  <w:shd w:val="clear" w:color="auto" w:fill="00B050"/>
                </w:tcPr>
                <w:p w14:paraId="4C8B87B2" w14:textId="77777777" w:rsidR="0027744E" w:rsidRDefault="0027744E" w:rsidP="0027744E">
                  <w:pPr>
                    <w:pStyle w:val="Heading3"/>
                    <w:outlineLvl w:val="2"/>
                  </w:pPr>
                  <w:r>
                    <w:t>MLK, Jr. Birthday</w:t>
                  </w:r>
                </w:p>
              </w:tc>
              <w:tc>
                <w:tcPr>
                  <w:tcW w:w="1667" w:type="pct"/>
                  <w:shd w:val="clear" w:color="auto" w:fill="C6EFAE" w:themeFill="accent2" w:themeFillTint="66"/>
                </w:tcPr>
                <w:p w14:paraId="1FE18717" w14:textId="77777777" w:rsidR="0027744E" w:rsidRDefault="0027744E" w:rsidP="0027744E">
                  <w:pPr>
                    <w:pStyle w:val="TableText"/>
                  </w:pPr>
                  <w:r>
                    <w:t>January 18</w:t>
                  </w:r>
                </w:p>
              </w:tc>
            </w:tr>
            <w:tr w:rsidR="0027744E" w14:paraId="58520FB9" w14:textId="77777777" w:rsidTr="0027744E">
              <w:tc>
                <w:tcPr>
                  <w:tcW w:w="3333" w:type="pct"/>
                  <w:shd w:val="clear" w:color="auto" w:fill="FFB279" w:themeFill="accent3" w:themeFillTint="99"/>
                </w:tcPr>
                <w:p w14:paraId="1A5F895C" w14:textId="77777777" w:rsidR="0027744E" w:rsidRDefault="0027744E" w:rsidP="0027744E">
                  <w:pPr>
                    <w:pStyle w:val="Heading3"/>
                    <w:outlineLvl w:val="2"/>
                  </w:pPr>
                  <w:r>
                    <w:t>Presidents Day</w:t>
                  </w:r>
                </w:p>
              </w:tc>
              <w:tc>
                <w:tcPr>
                  <w:tcW w:w="1667" w:type="pct"/>
                  <w:shd w:val="clear" w:color="auto" w:fill="FFCCA6" w:themeFill="accent3" w:themeFillTint="66"/>
                </w:tcPr>
                <w:p w14:paraId="5E254EEF" w14:textId="77777777" w:rsidR="0027744E" w:rsidRDefault="0027744E" w:rsidP="0027744E">
                  <w:pPr>
                    <w:pStyle w:val="TableText"/>
                  </w:pPr>
                  <w:r>
                    <w:t>February 15</w:t>
                  </w:r>
                </w:p>
              </w:tc>
            </w:tr>
            <w:tr w:rsidR="0027744E" w14:paraId="3B5507AD" w14:textId="77777777" w:rsidTr="0027744E">
              <w:tc>
                <w:tcPr>
                  <w:tcW w:w="3333" w:type="pct"/>
                  <w:shd w:val="clear" w:color="auto" w:fill="BDB0E2" w:themeFill="accent4" w:themeFillTint="99"/>
                </w:tcPr>
                <w:p w14:paraId="5F32116F" w14:textId="77777777" w:rsidR="0027744E" w:rsidRDefault="0027744E" w:rsidP="0027744E">
                  <w:pPr>
                    <w:pStyle w:val="Heading3"/>
                    <w:outlineLvl w:val="2"/>
                  </w:pPr>
                  <w:r>
                    <w:t>Spring Break</w:t>
                  </w:r>
                </w:p>
              </w:tc>
              <w:tc>
                <w:tcPr>
                  <w:tcW w:w="1667" w:type="pct"/>
                  <w:shd w:val="clear" w:color="auto" w:fill="D3CAEC" w:themeFill="accent4" w:themeFillTint="66"/>
                </w:tcPr>
                <w:p w14:paraId="1ED3B860" w14:textId="77777777" w:rsidR="0027744E" w:rsidRDefault="0027744E" w:rsidP="0027744E">
                  <w:pPr>
                    <w:pStyle w:val="TableText"/>
                  </w:pPr>
                  <w:r>
                    <w:t>March 15 - 19</w:t>
                  </w:r>
                </w:p>
              </w:tc>
            </w:tr>
            <w:tr w:rsidR="0027744E" w14:paraId="5FFC17E4" w14:textId="77777777" w:rsidTr="0027744E">
              <w:tc>
                <w:tcPr>
                  <w:tcW w:w="3333" w:type="pct"/>
                  <w:shd w:val="clear" w:color="auto" w:fill="F194B3" w:themeFill="accent5" w:themeFillTint="99"/>
                </w:tcPr>
                <w:p w14:paraId="481458A8" w14:textId="77777777" w:rsidR="0027744E" w:rsidRDefault="0027744E" w:rsidP="0027744E">
                  <w:pPr>
                    <w:pStyle w:val="Heading3"/>
                    <w:outlineLvl w:val="2"/>
                  </w:pPr>
                  <w:r>
                    <w:t>Easter Break</w:t>
                  </w:r>
                </w:p>
              </w:tc>
              <w:tc>
                <w:tcPr>
                  <w:tcW w:w="1667" w:type="pct"/>
                  <w:shd w:val="clear" w:color="auto" w:fill="F5B7CC" w:themeFill="accent5" w:themeFillTint="66"/>
                </w:tcPr>
                <w:p w14:paraId="4F99F295" w14:textId="77777777" w:rsidR="0027744E" w:rsidRDefault="0027744E" w:rsidP="0027744E">
                  <w:pPr>
                    <w:pStyle w:val="TableText"/>
                  </w:pPr>
                  <w:r>
                    <w:t>April 1-5</w:t>
                  </w:r>
                </w:p>
              </w:tc>
            </w:tr>
            <w:tr w:rsidR="0027744E" w14:paraId="06EF233F" w14:textId="77777777" w:rsidTr="0027744E">
              <w:tc>
                <w:tcPr>
                  <w:tcW w:w="3333" w:type="pct"/>
                  <w:shd w:val="clear" w:color="auto" w:fill="FFB300" w:themeFill="accent6"/>
                </w:tcPr>
                <w:p w14:paraId="652D76E5" w14:textId="77777777" w:rsidR="0027744E" w:rsidRDefault="0027744E" w:rsidP="0027744E">
                  <w:pPr>
                    <w:pStyle w:val="Heading3"/>
                    <w:outlineLvl w:val="2"/>
                  </w:pPr>
                  <w:r>
                    <w:t>Last day of school</w:t>
                  </w:r>
                </w:p>
              </w:tc>
              <w:tc>
                <w:tcPr>
                  <w:tcW w:w="1667" w:type="pct"/>
                  <w:shd w:val="clear" w:color="auto" w:fill="FFE099" w:themeFill="accent6" w:themeFillTint="66"/>
                </w:tcPr>
                <w:p w14:paraId="1C370CB4" w14:textId="77777777" w:rsidR="0027744E" w:rsidRDefault="0027744E" w:rsidP="0027744E">
                  <w:pPr>
                    <w:pStyle w:val="TableText"/>
                  </w:pPr>
                  <w:r>
                    <w:t>May 20</w:t>
                  </w:r>
                </w:p>
              </w:tc>
            </w:tr>
          </w:tbl>
          <w:p w14:paraId="1F27D0CD" w14:textId="77777777" w:rsidR="00415B8B" w:rsidRDefault="00415B8B">
            <w:pPr>
              <w:spacing w:after="160" w:line="300" w:lineRule="auto"/>
            </w:pPr>
          </w:p>
        </w:tc>
        <w:bookmarkStart w:id="0" w:name="_GoBack"/>
        <w:bookmarkEnd w:id="0"/>
      </w:tr>
    </w:tbl>
    <w:p w14:paraId="77AE1F4F" w14:textId="77777777" w:rsidR="00415B8B" w:rsidRDefault="00415B8B">
      <w:pPr>
        <w:pStyle w:val="NoSpacing"/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19"/>
        <w:gridCol w:w="2320"/>
        <w:gridCol w:w="2321"/>
        <w:gridCol w:w="2320"/>
        <w:gridCol w:w="2321"/>
        <w:gridCol w:w="2321"/>
      </w:tblGrid>
      <w:tr w:rsidR="002B68BB" w14:paraId="458A2454" w14:textId="77777777">
        <w:tc>
          <w:tcPr>
            <w:tcW w:w="2407" w:type="dxa"/>
          </w:tcPr>
          <w:bookmarkStart w:id="1" w:name="_Calendar"/>
          <w:bookmarkEnd w:id="1"/>
          <w:p w14:paraId="6DF3FFD3" w14:textId="77777777" w:rsidR="002B68BB" w:rsidRDefault="002B68BB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  <w:tc>
          <w:tcPr>
            <w:tcW w:w="2408" w:type="dxa"/>
          </w:tcPr>
          <w:p w14:paraId="44AA31AC" w14:textId="77777777" w:rsidR="002B68BB" w:rsidRDefault="002B68BB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  <w:tc>
          <w:tcPr>
            <w:tcW w:w="2408" w:type="dxa"/>
          </w:tcPr>
          <w:p w14:paraId="50405C3D" w14:textId="77777777" w:rsidR="002B68BB" w:rsidRDefault="002B68BB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2407" w:type="dxa"/>
          </w:tcPr>
          <w:p w14:paraId="501F784F" w14:textId="77777777" w:rsidR="002B68BB" w:rsidRDefault="002B68BB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2408" w:type="dxa"/>
          </w:tcPr>
          <w:p w14:paraId="62575AF8" w14:textId="77777777" w:rsidR="002B68BB" w:rsidRDefault="002B68BB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2408" w:type="dxa"/>
          </w:tcPr>
          <w:p w14:paraId="4C49C7FD" w14:textId="77777777" w:rsidR="002B68BB" w:rsidRDefault="002B68BB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</w:tr>
      <w:tr w:rsidR="002B68BB" w14:paraId="68F32DC1" w14:textId="77777777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B68BB" w14:paraId="72DEE126" w14:textId="77777777">
              <w:tc>
                <w:tcPr>
                  <w:tcW w:w="707" w:type="pct"/>
                </w:tcPr>
                <w:p w14:paraId="5FA0882D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2C950223" w14:textId="77777777" w:rsidR="002B68BB" w:rsidRDefault="002B68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B7FBFBF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EEBE3B9" w14:textId="77777777" w:rsidR="002B68BB" w:rsidRDefault="002B68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5A8BE1E2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365855A" w14:textId="77777777" w:rsidR="002B68BB" w:rsidRDefault="002B68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28B996E7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</w:tr>
            <w:tr w:rsidR="002B68BB" w14:paraId="51C12C17" w14:textId="77777777" w:rsidTr="0035369D">
              <w:tc>
                <w:tcPr>
                  <w:tcW w:w="707" w:type="pct"/>
                </w:tcPr>
                <w:p w14:paraId="6B7068B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526DFC5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6076509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35FDEF5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69D4CC6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23B3654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4418CB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2B68BB" w14:paraId="671F3621" w14:textId="77777777" w:rsidTr="0035369D">
              <w:tc>
                <w:tcPr>
                  <w:tcW w:w="707" w:type="pct"/>
                </w:tcPr>
                <w:p w14:paraId="7AC54AB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7DD1336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5DAF366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25C75B8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6C0FD7E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36DBD00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9C78AA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2B68BB" w14:paraId="21E182E3" w14:textId="77777777">
              <w:tc>
                <w:tcPr>
                  <w:tcW w:w="707" w:type="pct"/>
                </w:tcPr>
                <w:p w14:paraId="336C8DC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887D9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47B3D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CB4E1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7ED1E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47115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71E81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2B68BB" w14:paraId="29878C50" w14:textId="77777777" w:rsidTr="0035369D">
              <w:tc>
                <w:tcPr>
                  <w:tcW w:w="707" w:type="pct"/>
                </w:tcPr>
                <w:p w14:paraId="636711B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041F456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3EB5D1B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603C134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7BBC7FE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0983BD7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E07BA6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2B68BB" w14:paraId="6E497D33" w14:textId="77777777" w:rsidTr="0035369D">
              <w:tc>
                <w:tcPr>
                  <w:tcW w:w="707" w:type="pct"/>
                </w:tcPr>
                <w:p w14:paraId="501EB30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44C7D95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41E9630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88D28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00FD0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F7BEA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5AB11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B68BB" w14:paraId="04CAF1D1" w14:textId="77777777">
              <w:tc>
                <w:tcPr>
                  <w:tcW w:w="707" w:type="pct"/>
                </w:tcPr>
                <w:p w14:paraId="1454FB7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3F303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2A563F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D3B90AC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129CB89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B721152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20F6CB9" w14:textId="77777777" w:rsidR="002B68BB" w:rsidRDefault="002B68BB">
                  <w:pPr>
                    <w:pStyle w:val="Dates"/>
                  </w:pPr>
                </w:p>
              </w:tc>
            </w:tr>
          </w:tbl>
          <w:p w14:paraId="78AB9505" w14:textId="77777777" w:rsidR="002B68BB" w:rsidRDefault="002B68B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B68BB" w14:paraId="440FEA48" w14:textId="77777777">
              <w:tc>
                <w:tcPr>
                  <w:tcW w:w="708" w:type="pct"/>
                </w:tcPr>
                <w:p w14:paraId="6980E690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111A04FF" w14:textId="77777777" w:rsidR="002B68BB" w:rsidRDefault="002B68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E3E6695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AF22198" w14:textId="77777777" w:rsidR="002B68BB" w:rsidRDefault="002B68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25FF984A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9822114" w14:textId="77777777" w:rsidR="002B68BB" w:rsidRDefault="002B68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703BE011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</w:tr>
            <w:tr w:rsidR="002B68BB" w14:paraId="39258FC1" w14:textId="77777777" w:rsidTr="0035369D">
              <w:tc>
                <w:tcPr>
                  <w:tcW w:w="708" w:type="pct"/>
                </w:tcPr>
                <w:p w14:paraId="319B9A9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870CF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0945B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37C412C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78108CC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2DF62C4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0E56D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2B68BB" w14:paraId="141C6F7E" w14:textId="77777777" w:rsidTr="0035369D">
              <w:tc>
                <w:tcPr>
                  <w:tcW w:w="708" w:type="pct"/>
                </w:tcPr>
                <w:p w14:paraId="7108B44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75FA025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1338433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70780BD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486C30E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799C94B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02DE7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2B68BB" w14:paraId="7DA81032" w14:textId="77777777" w:rsidTr="0035369D">
              <w:tc>
                <w:tcPr>
                  <w:tcW w:w="708" w:type="pct"/>
                </w:tcPr>
                <w:p w14:paraId="21EDF17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4055410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21AC07A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5FAF4DC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6348255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61CD1DB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FB097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2B68BB" w14:paraId="3070D592" w14:textId="77777777" w:rsidTr="0035369D">
              <w:tc>
                <w:tcPr>
                  <w:tcW w:w="708" w:type="pct"/>
                </w:tcPr>
                <w:p w14:paraId="33823DC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2689FA8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165DD09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2817CA6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33BCCF4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14:paraId="6D69767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1F1B31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2B68BB" w14:paraId="568F9E82" w14:textId="77777777">
              <w:tc>
                <w:tcPr>
                  <w:tcW w:w="708" w:type="pct"/>
                </w:tcPr>
                <w:p w14:paraId="73BE15C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5799E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B784A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6A2B0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C00A1B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4A1B2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0100F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B68BB" w14:paraId="2D04BEA8" w14:textId="77777777">
              <w:tc>
                <w:tcPr>
                  <w:tcW w:w="708" w:type="pct"/>
                </w:tcPr>
                <w:p w14:paraId="5EC0CEB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C66AF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025993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D33400F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22D4941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E60193B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7B4C560" w14:textId="77777777" w:rsidR="002B68BB" w:rsidRDefault="002B68BB">
                  <w:pPr>
                    <w:pStyle w:val="Dates"/>
                  </w:pPr>
                </w:p>
              </w:tc>
            </w:tr>
          </w:tbl>
          <w:p w14:paraId="2A12F126" w14:textId="77777777" w:rsidR="002B68BB" w:rsidRDefault="002B68B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B68BB" w14:paraId="331B2E02" w14:textId="77777777">
              <w:tc>
                <w:tcPr>
                  <w:tcW w:w="708" w:type="pct"/>
                </w:tcPr>
                <w:p w14:paraId="33BA0889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02E63F6C" w14:textId="77777777" w:rsidR="002B68BB" w:rsidRDefault="002B68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61BC8EE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2F8433C" w14:textId="77777777" w:rsidR="002B68BB" w:rsidRDefault="002B68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09380714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574392C" w14:textId="77777777" w:rsidR="002B68BB" w:rsidRDefault="002B68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16C23295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</w:tr>
            <w:tr w:rsidR="002B68BB" w14:paraId="7677A89B" w14:textId="77777777">
              <w:tc>
                <w:tcPr>
                  <w:tcW w:w="708" w:type="pct"/>
                </w:tcPr>
                <w:p w14:paraId="34C0DF3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3F13D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E841E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34C98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2429F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6BC8F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D09A7C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2B68BB" w14:paraId="1CA9FF83" w14:textId="77777777" w:rsidTr="00F53582">
              <w:tc>
                <w:tcPr>
                  <w:tcW w:w="708" w:type="pct"/>
                </w:tcPr>
                <w:p w14:paraId="678C3E9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14:paraId="0A4AF41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14:paraId="7881DA4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89FFF82" w14:textId="77777777" w:rsidR="002B68BB" w:rsidRDefault="002B68BB">
                  <w:pPr>
                    <w:pStyle w:val="Dates"/>
                  </w:pPr>
                  <w:r w:rsidRPr="009A7FBD">
                    <w:rPr>
                      <w:highlight w:val="yellow"/>
                    </w:rPr>
                    <w:fldChar w:fldCharType="begin"/>
                  </w:r>
                  <w:r w:rsidRPr="009A7FBD">
                    <w:rPr>
                      <w:highlight w:val="yellow"/>
                    </w:rPr>
                    <w:instrText xml:space="preserve"> =C3+1 </w:instrText>
                  </w:r>
                  <w:r w:rsidRPr="009A7FBD">
                    <w:rPr>
                      <w:highlight w:val="yellow"/>
                    </w:rPr>
                    <w:fldChar w:fldCharType="separate"/>
                  </w:r>
                  <w:r w:rsidRPr="009A7FBD">
                    <w:rPr>
                      <w:noProof/>
                      <w:highlight w:val="yellow"/>
                    </w:rPr>
                    <w:t>5</w:t>
                  </w:r>
                  <w:r w:rsidRPr="009A7FBD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19E1B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F5DC6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7149BC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2B68BB" w14:paraId="2A0AB843" w14:textId="77777777">
              <w:tc>
                <w:tcPr>
                  <w:tcW w:w="708" w:type="pct"/>
                </w:tcPr>
                <w:p w14:paraId="40BBF79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1736A1" w14:textId="77777777" w:rsidR="002B68BB" w:rsidRDefault="002B68BB">
                  <w:pPr>
                    <w:pStyle w:val="Dates"/>
                  </w:pPr>
                  <w:r w:rsidRPr="009A7FBD">
                    <w:fldChar w:fldCharType="begin"/>
                  </w:r>
                  <w:r w:rsidRPr="009A7FBD">
                    <w:instrText xml:space="preserve"> =A4+1 </w:instrText>
                  </w:r>
                  <w:r w:rsidRPr="009A7FBD">
                    <w:fldChar w:fldCharType="separate"/>
                  </w:r>
                  <w:r w:rsidRPr="009A7FBD">
                    <w:rPr>
                      <w:noProof/>
                    </w:rPr>
                    <w:t>10</w:t>
                  </w:r>
                  <w:r w:rsidRPr="009A7FBD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9763E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DF7AB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739F5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B5874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1490F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2B68BB" w14:paraId="2258291A" w14:textId="77777777">
              <w:tc>
                <w:tcPr>
                  <w:tcW w:w="708" w:type="pct"/>
                </w:tcPr>
                <w:p w14:paraId="784BBC5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84C22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1816C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2E78E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E120F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BB796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2D490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2B68BB" w14:paraId="7382D528" w14:textId="77777777">
              <w:tc>
                <w:tcPr>
                  <w:tcW w:w="708" w:type="pct"/>
                </w:tcPr>
                <w:p w14:paraId="2B2D98D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4C89F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5625E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F98A0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3015D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C2ABE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F498BB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2B68BB" w14:paraId="725B3EDE" w14:textId="77777777">
              <w:tc>
                <w:tcPr>
                  <w:tcW w:w="708" w:type="pct"/>
                </w:tcPr>
                <w:p w14:paraId="7D38575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7B8F8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3E0FAD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7EC2D67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A967BD3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A18F1FE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A087AC9" w14:textId="77777777" w:rsidR="002B68BB" w:rsidRDefault="002B68BB">
                  <w:pPr>
                    <w:pStyle w:val="Dates"/>
                  </w:pPr>
                </w:p>
              </w:tc>
            </w:tr>
          </w:tbl>
          <w:p w14:paraId="3187C049" w14:textId="77777777" w:rsidR="002B68BB" w:rsidRDefault="002B68BB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B68BB" w14:paraId="3E580FE1" w14:textId="77777777">
              <w:tc>
                <w:tcPr>
                  <w:tcW w:w="708" w:type="pct"/>
                </w:tcPr>
                <w:p w14:paraId="3FE89141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58193132" w14:textId="77777777" w:rsidR="002B68BB" w:rsidRDefault="002B68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981290C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B10A20D" w14:textId="77777777" w:rsidR="002B68BB" w:rsidRDefault="002B68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5825ADC1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887A792" w14:textId="77777777" w:rsidR="002B68BB" w:rsidRDefault="002B68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47345971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</w:tr>
            <w:tr w:rsidR="002B68BB" w14:paraId="3116149F" w14:textId="77777777">
              <w:tc>
                <w:tcPr>
                  <w:tcW w:w="708" w:type="pct"/>
                </w:tcPr>
                <w:p w14:paraId="5365FDA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C1FF5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6D5B2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4E1FD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28319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02D6A1" w14:textId="77777777" w:rsidR="002B68BB" w:rsidRDefault="002B68BB">
                  <w:pPr>
                    <w:pStyle w:val="Dates"/>
                  </w:pPr>
                  <w:r w:rsidRPr="00F53582">
                    <w:rPr>
                      <w:highlight w:val="green"/>
                    </w:rPr>
                    <w:fldChar w:fldCharType="begin"/>
                  </w:r>
                  <w:r w:rsidRPr="00F53582">
                    <w:rPr>
                      <w:highlight w:val="green"/>
                    </w:rPr>
                    <w:instrText xml:space="preserve"> IF </w:instrText>
                  </w:r>
                  <w:r w:rsidRPr="00F53582">
                    <w:rPr>
                      <w:highlight w:val="green"/>
                    </w:rPr>
                    <w:fldChar w:fldCharType="begin"/>
                  </w:r>
                  <w:r w:rsidRPr="00F53582">
                    <w:rPr>
                      <w:highlight w:val="green"/>
                    </w:rPr>
                    <w:instrText xml:space="preserve"> DocVariable MonthStart4 \@ dddd </w:instrText>
                  </w:r>
                  <w:r w:rsidRPr="00F53582">
                    <w:rPr>
                      <w:highlight w:val="green"/>
                    </w:rPr>
                    <w:fldChar w:fldCharType="separate"/>
                  </w:r>
                  <w:r w:rsidRPr="00F53582">
                    <w:rPr>
                      <w:highlight w:val="green"/>
                    </w:rPr>
                    <w:instrText>Tuesday</w:instrText>
                  </w:r>
                  <w:r w:rsidRPr="00F53582">
                    <w:rPr>
                      <w:highlight w:val="green"/>
                    </w:rPr>
                    <w:fldChar w:fldCharType="end"/>
                  </w:r>
                  <w:r w:rsidRPr="00F53582">
                    <w:rPr>
                      <w:highlight w:val="green"/>
                    </w:rPr>
                    <w:instrText xml:space="preserve"> = “Friday" 1 </w:instrText>
                  </w:r>
                  <w:r w:rsidRPr="00F53582">
                    <w:rPr>
                      <w:highlight w:val="green"/>
                    </w:rPr>
                    <w:fldChar w:fldCharType="begin"/>
                  </w:r>
                  <w:r w:rsidRPr="00F53582">
                    <w:rPr>
                      <w:highlight w:val="green"/>
                    </w:rPr>
                    <w:instrText xml:space="preserve"> IF </w:instrText>
                  </w:r>
                  <w:r w:rsidRPr="00F53582">
                    <w:rPr>
                      <w:highlight w:val="green"/>
                    </w:rPr>
                    <w:fldChar w:fldCharType="begin"/>
                  </w:r>
                  <w:r w:rsidRPr="00F53582">
                    <w:rPr>
                      <w:highlight w:val="green"/>
                    </w:rPr>
                    <w:instrText xml:space="preserve"> =E2 </w:instrText>
                  </w:r>
                  <w:r w:rsidRPr="00F53582">
                    <w:rPr>
                      <w:highlight w:val="green"/>
                    </w:rPr>
                    <w:fldChar w:fldCharType="separate"/>
                  </w:r>
                  <w:r w:rsidRPr="00F53582">
                    <w:rPr>
                      <w:noProof/>
                      <w:highlight w:val="green"/>
                    </w:rPr>
                    <w:instrText>3</w:instrText>
                  </w:r>
                  <w:r w:rsidRPr="00F53582">
                    <w:rPr>
                      <w:highlight w:val="green"/>
                    </w:rPr>
                    <w:fldChar w:fldCharType="end"/>
                  </w:r>
                  <w:r w:rsidRPr="00F53582">
                    <w:rPr>
                      <w:highlight w:val="green"/>
                    </w:rPr>
                    <w:instrText xml:space="preserve"> &lt;&gt; 0 </w:instrText>
                  </w:r>
                  <w:r w:rsidRPr="00F53582">
                    <w:rPr>
                      <w:highlight w:val="green"/>
                    </w:rPr>
                    <w:fldChar w:fldCharType="begin"/>
                  </w:r>
                  <w:r w:rsidRPr="00F53582">
                    <w:rPr>
                      <w:highlight w:val="green"/>
                    </w:rPr>
                    <w:instrText xml:space="preserve"> =E2+1 </w:instrText>
                  </w:r>
                  <w:r w:rsidRPr="00F53582">
                    <w:rPr>
                      <w:highlight w:val="green"/>
                    </w:rPr>
                    <w:fldChar w:fldCharType="separate"/>
                  </w:r>
                  <w:r w:rsidRPr="00F53582">
                    <w:rPr>
                      <w:noProof/>
                      <w:highlight w:val="green"/>
                    </w:rPr>
                    <w:instrText>4</w:instrText>
                  </w:r>
                  <w:r w:rsidRPr="00F53582">
                    <w:rPr>
                      <w:highlight w:val="green"/>
                    </w:rPr>
                    <w:fldChar w:fldCharType="end"/>
                  </w:r>
                  <w:r w:rsidRPr="00F53582">
                    <w:rPr>
                      <w:highlight w:val="green"/>
                    </w:rPr>
                    <w:instrText xml:space="preserve"> "" </w:instrText>
                  </w:r>
                  <w:r w:rsidRPr="00F53582">
                    <w:rPr>
                      <w:highlight w:val="green"/>
                    </w:rPr>
                    <w:fldChar w:fldCharType="separate"/>
                  </w:r>
                  <w:r w:rsidRPr="00F53582">
                    <w:rPr>
                      <w:noProof/>
                      <w:highlight w:val="green"/>
                    </w:rPr>
                    <w:instrText>4</w:instrText>
                  </w:r>
                  <w:r w:rsidRPr="00F53582">
                    <w:rPr>
                      <w:highlight w:val="green"/>
                    </w:rPr>
                    <w:fldChar w:fldCharType="end"/>
                  </w:r>
                  <w:r w:rsidRPr="00F53582">
                    <w:rPr>
                      <w:highlight w:val="green"/>
                    </w:rPr>
                    <w:fldChar w:fldCharType="separate"/>
                  </w:r>
                  <w:r w:rsidRPr="00F53582">
                    <w:rPr>
                      <w:noProof/>
                      <w:highlight w:val="green"/>
                    </w:rPr>
                    <w:t>4</w:t>
                  </w:r>
                  <w:r w:rsidRPr="00F53582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F0AC7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2B68BB" w14:paraId="730E02A6" w14:textId="77777777">
              <w:tc>
                <w:tcPr>
                  <w:tcW w:w="708" w:type="pct"/>
                </w:tcPr>
                <w:p w14:paraId="3721F01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04F535" w14:textId="77777777" w:rsidR="002B68BB" w:rsidRDefault="002B68BB">
                  <w:pPr>
                    <w:pStyle w:val="Dates"/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=A3+1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7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3FAAF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68EFF8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EEB00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E47E7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1D3BD3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2B68BB" w14:paraId="61B3AA67" w14:textId="77777777">
              <w:tc>
                <w:tcPr>
                  <w:tcW w:w="708" w:type="pct"/>
                </w:tcPr>
                <w:p w14:paraId="7B88923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5D2D4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9DED2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9FE98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CDC8C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9BC50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E2250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2B68BB" w14:paraId="62B4010D" w14:textId="77777777">
              <w:tc>
                <w:tcPr>
                  <w:tcW w:w="708" w:type="pct"/>
                </w:tcPr>
                <w:p w14:paraId="449D0CF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07D1A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03A12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4B388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C5671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0FDBF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876053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2B68BB" w14:paraId="0C45010B" w14:textId="77777777">
              <w:tc>
                <w:tcPr>
                  <w:tcW w:w="708" w:type="pct"/>
                </w:tcPr>
                <w:p w14:paraId="2E992E5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9442B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CFF7F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C67986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4E04E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1DE95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78D215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B68BB" w14:paraId="7E38963F" w14:textId="77777777">
              <w:tc>
                <w:tcPr>
                  <w:tcW w:w="708" w:type="pct"/>
                </w:tcPr>
                <w:p w14:paraId="4E45AED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50DED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80F607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56B5F49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33326D8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C661691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37C9A4F" w14:textId="77777777" w:rsidR="002B68BB" w:rsidRDefault="002B68BB">
                  <w:pPr>
                    <w:pStyle w:val="Dates"/>
                  </w:pPr>
                </w:p>
              </w:tc>
            </w:tr>
          </w:tbl>
          <w:p w14:paraId="5BE8EF03" w14:textId="77777777" w:rsidR="002B68BB" w:rsidRDefault="002B68B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B68BB" w14:paraId="194C67D5" w14:textId="77777777">
              <w:tc>
                <w:tcPr>
                  <w:tcW w:w="708" w:type="pct"/>
                </w:tcPr>
                <w:p w14:paraId="1226374F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5F2496C8" w14:textId="77777777" w:rsidR="002B68BB" w:rsidRDefault="002B68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9B962A1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8098A82" w14:textId="77777777" w:rsidR="002B68BB" w:rsidRDefault="002B68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21139D22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87FD73B" w14:textId="77777777" w:rsidR="002B68BB" w:rsidRDefault="002B68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2B70968D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</w:tr>
            <w:tr w:rsidR="002B68BB" w14:paraId="0061F1FE" w14:textId="77777777">
              <w:tc>
                <w:tcPr>
                  <w:tcW w:w="708" w:type="pct"/>
                </w:tcPr>
                <w:p w14:paraId="23380A3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7ED479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E00A4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F715E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0FAC5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53374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E7CAF6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2B68BB" w14:paraId="41902814" w14:textId="77777777">
              <w:tc>
                <w:tcPr>
                  <w:tcW w:w="708" w:type="pct"/>
                </w:tcPr>
                <w:p w14:paraId="488D3C2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492AF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B03021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738EE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3E4BB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EBD233" w14:textId="77777777" w:rsidR="002B68BB" w:rsidRDefault="002B68BB">
                  <w:pPr>
                    <w:pStyle w:val="Dates"/>
                  </w:pPr>
                  <w:r w:rsidRPr="004351C4">
                    <w:fldChar w:fldCharType="begin"/>
                  </w:r>
                  <w:r w:rsidRPr="004351C4">
                    <w:instrText xml:space="preserve"> =E3+1 </w:instrText>
                  </w:r>
                  <w:r w:rsidRPr="004351C4">
                    <w:fldChar w:fldCharType="separate"/>
                  </w:r>
                  <w:r w:rsidRPr="004351C4">
                    <w:rPr>
                      <w:noProof/>
                    </w:rPr>
                    <w:t>9</w:t>
                  </w:r>
                  <w:r w:rsidRPr="004351C4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EEBA7C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2B68BB" w14:paraId="22A98792" w14:textId="77777777">
              <w:tc>
                <w:tcPr>
                  <w:tcW w:w="708" w:type="pct"/>
                </w:tcPr>
                <w:p w14:paraId="525E6D3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91C588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=A4+1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12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53BC5C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=B4+1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13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6DF9FB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=C4+1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14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1BBCAB" w14:textId="77777777" w:rsidR="002B68BB" w:rsidRPr="004351C4" w:rsidRDefault="002B68BB">
                  <w:pPr>
                    <w:pStyle w:val="Dates"/>
                    <w:rPr>
                      <w:highlight w:val="green"/>
                    </w:rPr>
                  </w:pPr>
                  <w:r w:rsidRPr="004351C4">
                    <w:rPr>
                      <w:highlight w:val="green"/>
                    </w:rPr>
                    <w:fldChar w:fldCharType="begin"/>
                  </w:r>
                  <w:r w:rsidRPr="004351C4">
                    <w:rPr>
                      <w:highlight w:val="green"/>
                    </w:rPr>
                    <w:instrText xml:space="preserve"> =D4+1 </w:instrText>
                  </w:r>
                  <w:r w:rsidRPr="004351C4">
                    <w:rPr>
                      <w:highlight w:val="green"/>
                    </w:rPr>
                    <w:fldChar w:fldCharType="separate"/>
                  </w:r>
                  <w:r w:rsidRPr="004351C4">
                    <w:rPr>
                      <w:noProof/>
                      <w:highlight w:val="green"/>
                    </w:rPr>
                    <w:t>15</w:t>
                  </w:r>
                  <w:r w:rsidRPr="004351C4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21C597" w14:textId="77777777" w:rsidR="002B68BB" w:rsidRPr="004351C4" w:rsidRDefault="002B68BB">
                  <w:pPr>
                    <w:pStyle w:val="Dates"/>
                    <w:rPr>
                      <w:highlight w:val="green"/>
                    </w:rPr>
                  </w:pPr>
                  <w:r w:rsidRPr="004351C4">
                    <w:rPr>
                      <w:highlight w:val="green"/>
                    </w:rPr>
                    <w:fldChar w:fldCharType="begin"/>
                  </w:r>
                  <w:r w:rsidRPr="004351C4">
                    <w:rPr>
                      <w:highlight w:val="green"/>
                    </w:rPr>
                    <w:instrText xml:space="preserve"> =E4+1 </w:instrText>
                  </w:r>
                  <w:r w:rsidRPr="004351C4">
                    <w:rPr>
                      <w:highlight w:val="green"/>
                    </w:rPr>
                    <w:fldChar w:fldCharType="separate"/>
                  </w:r>
                  <w:r w:rsidRPr="004351C4">
                    <w:rPr>
                      <w:noProof/>
                      <w:highlight w:val="green"/>
                    </w:rPr>
                    <w:t>16</w:t>
                  </w:r>
                  <w:r w:rsidRPr="004351C4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CA5E0B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2B68BB" w14:paraId="437541C8" w14:textId="77777777">
              <w:tc>
                <w:tcPr>
                  <w:tcW w:w="708" w:type="pct"/>
                </w:tcPr>
                <w:p w14:paraId="5CC2B86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28B1B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35933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5D7C8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7DF3F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05572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ED0F6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2B68BB" w14:paraId="60E675A9" w14:textId="77777777">
              <w:tc>
                <w:tcPr>
                  <w:tcW w:w="708" w:type="pct"/>
                </w:tcPr>
                <w:p w14:paraId="04695B3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DC2FD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24C23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3BBA2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60716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3EA9DE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AB9B1C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2B68BB" w14:paraId="4ED1E6AB" w14:textId="77777777">
              <w:tc>
                <w:tcPr>
                  <w:tcW w:w="708" w:type="pct"/>
                </w:tcPr>
                <w:p w14:paraId="043CC81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D4B8D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C45A43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0C798BA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43AEFFC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4157D47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773C178" w14:textId="77777777" w:rsidR="002B68BB" w:rsidRDefault="002B68BB">
                  <w:pPr>
                    <w:pStyle w:val="Dates"/>
                  </w:pPr>
                </w:p>
              </w:tc>
            </w:tr>
          </w:tbl>
          <w:p w14:paraId="658B124C" w14:textId="77777777" w:rsidR="002B68BB" w:rsidRDefault="002B68B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B68BB" w14:paraId="49CC363C" w14:textId="77777777">
              <w:tc>
                <w:tcPr>
                  <w:tcW w:w="708" w:type="pct"/>
                </w:tcPr>
                <w:p w14:paraId="2349E832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655D7FEF" w14:textId="77777777" w:rsidR="002B68BB" w:rsidRDefault="002B68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F01CF63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37DE175" w14:textId="77777777" w:rsidR="002B68BB" w:rsidRDefault="002B68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5F3F0CD6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0DC4496" w14:textId="77777777" w:rsidR="002B68BB" w:rsidRDefault="002B68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6D3FF5F9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</w:tr>
            <w:tr w:rsidR="002B68BB" w14:paraId="7BB74484" w14:textId="77777777">
              <w:tc>
                <w:tcPr>
                  <w:tcW w:w="708" w:type="pct"/>
                </w:tcPr>
                <w:p w14:paraId="3A49817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F8EB7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6D9B9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F65FD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C6DA1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A8DC3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146D7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2B68BB" w14:paraId="5067031D" w14:textId="77777777" w:rsidTr="00F53582">
              <w:tc>
                <w:tcPr>
                  <w:tcW w:w="708" w:type="pct"/>
                </w:tcPr>
                <w:p w14:paraId="40CC6C3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5F97E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53354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14:paraId="2E310120" w14:textId="77777777" w:rsidR="002B68BB" w:rsidRDefault="002B68BB">
                  <w:pPr>
                    <w:pStyle w:val="Dates"/>
                  </w:pPr>
                  <w:r w:rsidRPr="00F53582">
                    <w:fldChar w:fldCharType="begin"/>
                  </w:r>
                  <w:r w:rsidRPr="00F53582">
                    <w:instrText xml:space="preserve"> =C3+1 </w:instrText>
                  </w:r>
                  <w:r w:rsidRPr="00F53582">
                    <w:fldChar w:fldCharType="separate"/>
                  </w:r>
                  <w:r w:rsidRPr="00F53582">
                    <w:rPr>
                      <w:noProof/>
                    </w:rPr>
                    <w:t>11</w:t>
                  </w:r>
                  <w:r w:rsidRPr="00F53582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04F1E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C11D7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494ED7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2B68BB" w14:paraId="71B3206E" w14:textId="77777777">
              <w:tc>
                <w:tcPr>
                  <w:tcW w:w="708" w:type="pct"/>
                </w:tcPr>
                <w:p w14:paraId="1AEF464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68DED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3A13B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13D22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7257F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A4ABB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15C6C4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2B68BB" w14:paraId="28B29371" w14:textId="77777777">
              <w:tc>
                <w:tcPr>
                  <w:tcW w:w="708" w:type="pct"/>
                </w:tcPr>
                <w:p w14:paraId="7FF01C1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726936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=A5+1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23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3B01C6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=B5+1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24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BFFBDE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=C5+1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25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2E6611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=D5+1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26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0E5BBD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=E5+1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27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3E2390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2B68BB" w14:paraId="096056B2" w14:textId="77777777">
              <w:tc>
                <w:tcPr>
                  <w:tcW w:w="708" w:type="pct"/>
                </w:tcPr>
                <w:p w14:paraId="65CF1DF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BE0E6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3B9F0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5506A9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1612B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D9245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B52FA7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B68BB" w14:paraId="4E7829B9" w14:textId="77777777">
              <w:tc>
                <w:tcPr>
                  <w:tcW w:w="708" w:type="pct"/>
                </w:tcPr>
                <w:p w14:paraId="4FEA908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B6744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98030B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0B96D79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4A9A8CD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BBDA540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5796DDA" w14:textId="77777777" w:rsidR="002B68BB" w:rsidRDefault="002B68BB">
                  <w:pPr>
                    <w:pStyle w:val="Dates"/>
                  </w:pPr>
                </w:p>
              </w:tc>
            </w:tr>
          </w:tbl>
          <w:p w14:paraId="72E57CD7" w14:textId="77777777" w:rsidR="002B68BB" w:rsidRDefault="002B68BB"/>
        </w:tc>
      </w:tr>
      <w:tr w:rsidR="002B68BB" w14:paraId="0B345758" w14:textId="77777777">
        <w:tc>
          <w:tcPr>
            <w:tcW w:w="2407" w:type="dxa"/>
          </w:tcPr>
          <w:p w14:paraId="542F2372" w14:textId="77777777" w:rsidR="002B68BB" w:rsidRDefault="002B68BB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  <w:tc>
          <w:tcPr>
            <w:tcW w:w="2408" w:type="dxa"/>
          </w:tcPr>
          <w:p w14:paraId="2F6FC08E" w14:textId="77777777" w:rsidR="002B68BB" w:rsidRDefault="002B68BB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</w:p>
        </w:tc>
        <w:tc>
          <w:tcPr>
            <w:tcW w:w="2408" w:type="dxa"/>
          </w:tcPr>
          <w:p w14:paraId="6D3ACFE4" w14:textId="77777777" w:rsidR="002B68BB" w:rsidRDefault="002B68BB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</w:p>
        </w:tc>
        <w:tc>
          <w:tcPr>
            <w:tcW w:w="2407" w:type="dxa"/>
          </w:tcPr>
          <w:p w14:paraId="04464289" w14:textId="77777777" w:rsidR="002B68BB" w:rsidRDefault="002B68BB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</w:p>
        </w:tc>
        <w:tc>
          <w:tcPr>
            <w:tcW w:w="2408" w:type="dxa"/>
          </w:tcPr>
          <w:p w14:paraId="16733A0B" w14:textId="77777777" w:rsidR="002B68BB" w:rsidRDefault="002B68BB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  <w:tc>
          <w:tcPr>
            <w:tcW w:w="2408" w:type="dxa"/>
          </w:tcPr>
          <w:p w14:paraId="5D867B48" w14:textId="77777777" w:rsidR="002B68BB" w:rsidRDefault="002B68BB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</w:tr>
      <w:tr w:rsidR="002B68BB" w14:paraId="4912B91E" w14:textId="77777777"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B68BB" w14:paraId="2913720D" w14:textId="77777777">
              <w:tc>
                <w:tcPr>
                  <w:tcW w:w="708" w:type="pct"/>
                </w:tcPr>
                <w:p w14:paraId="72078ACE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2664F7C0" w14:textId="77777777" w:rsidR="002B68BB" w:rsidRDefault="002B68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0A813E6B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B445528" w14:textId="77777777" w:rsidR="002B68BB" w:rsidRDefault="002B68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2783A18B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7FD92C4E" w14:textId="77777777" w:rsidR="002B68BB" w:rsidRDefault="002B68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4985B23C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</w:tr>
            <w:tr w:rsidR="002B68BB" w14:paraId="186DF1C6" w14:textId="77777777">
              <w:tc>
                <w:tcPr>
                  <w:tcW w:w="708" w:type="pct"/>
                </w:tcPr>
                <w:p w14:paraId="6A0B36C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41A39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2DF19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9ABD0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52505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4E2013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545C8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2B68BB" w14:paraId="7D048F62" w14:textId="77777777">
              <w:tc>
                <w:tcPr>
                  <w:tcW w:w="708" w:type="pct"/>
                </w:tcPr>
                <w:p w14:paraId="4CE0E6C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028D2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BEDECB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9F9A9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F9CEA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7A6B1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76AF34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2B68BB" w14:paraId="3B9C071A" w14:textId="77777777">
              <w:tc>
                <w:tcPr>
                  <w:tcW w:w="708" w:type="pct"/>
                </w:tcPr>
                <w:p w14:paraId="32FDAE9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1ED63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0C677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E9897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4B2FCF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=D4+1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17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75FE07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=E4+1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18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39F26A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2B68BB" w14:paraId="2A925C0F" w14:textId="77777777">
              <w:tc>
                <w:tcPr>
                  <w:tcW w:w="708" w:type="pct"/>
                </w:tcPr>
                <w:p w14:paraId="6BC9504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1999D9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=A5+1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21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2FDC97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=B5+1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22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2E86FD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=C5+1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23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FD7499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=D5+1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24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6EDF82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=E5+1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25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681547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2B68BB" w14:paraId="7B1B800B" w14:textId="77777777">
              <w:tc>
                <w:tcPr>
                  <w:tcW w:w="708" w:type="pct"/>
                </w:tcPr>
                <w:p w14:paraId="4BE2647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353233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IF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=A6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27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= 0,""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IF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=A6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27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 &lt;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DocVariable MonthEnd7 \@ d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highlight w:val="green"/>
                    </w:rPr>
                    <w:instrText>31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=A6+1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28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""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28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28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ED3A9DD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IF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=B6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28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= 0,""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IF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=B6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28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 &lt;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DocVariable MonthEnd7 \@ d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highlight w:val="green"/>
                    </w:rPr>
                    <w:instrText>31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=B6+1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29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""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29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29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286D3B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IF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=C6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29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= 0,""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IF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=C6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29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 &lt;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DocVariable MonthEnd7 \@ d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highlight w:val="green"/>
                    </w:rPr>
                    <w:instrText>31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=C6+1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30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""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30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30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F36A7E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IF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=D6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30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= 0,""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IF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=D6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30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 &lt;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DocVariable MonthEnd7 \@ d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highlight w:val="green"/>
                    </w:rPr>
                    <w:instrText>31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=D6+1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31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""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31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31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49399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33248B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B68BB" w14:paraId="74B65135" w14:textId="77777777">
              <w:tc>
                <w:tcPr>
                  <w:tcW w:w="708" w:type="pct"/>
                </w:tcPr>
                <w:p w14:paraId="690C2CB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1C591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92EE25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CC6E805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5BFD4D8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B5531D2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E65067A" w14:textId="77777777" w:rsidR="002B68BB" w:rsidRDefault="002B68BB">
                  <w:pPr>
                    <w:pStyle w:val="Dates"/>
                  </w:pPr>
                </w:p>
              </w:tc>
            </w:tr>
          </w:tbl>
          <w:p w14:paraId="115644C2" w14:textId="77777777" w:rsidR="002B68BB" w:rsidRDefault="002B68B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B68BB" w14:paraId="1243FF6E" w14:textId="77777777">
              <w:tc>
                <w:tcPr>
                  <w:tcW w:w="708" w:type="pct"/>
                </w:tcPr>
                <w:p w14:paraId="35988C89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854373E" w14:textId="77777777" w:rsidR="002B68BB" w:rsidRDefault="002B68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1D80657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777EFA7" w14:textId="77777777" w:rsidR="002B68BB" w:rsidRDefault="002B68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3F31AE6A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FFCDCB1" w14:textId="77777777" w:rsidR="002B68BB" w:rsidRDefault="002B68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52AB5761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</w:tr>
            <w:tr w:rsidR="002B68BB" w14:paraId="40AA975D" w14:textId="77777777">
              <w:tc>
                <w:tcPr>
                  <w:tcW w:w="708" w:type="pct"/>
                </w:tcPr>
                <w:p w14:paraId="55AAD49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AB409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DA75A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DFEDA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AD91D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C09AFB" w14:textId="77777777" w:rsidR="002B68BB" w:rsidRDefault="002B68BB">
                  <w:pPr>
                    <w:pStyle w:val="Dates"/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IF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DocVariable MonthStart8 \@ dddd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highlight w:val="green"/>
                    </w:rPr>
                    <w:instrText>Friday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= “Friday" 1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IF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=E2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1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&lt;&gt; 0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=E2+1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2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""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2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1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A0659A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2B68BB" w14:paraId="20C0B20E" w14:textId="77777777">
              <w:tc>
                <w:tcPr>
                  <w:tcW w:w="708" w:type="pct"/>
                </w:tcPr>
                <w:p w14:paraId="6B7DA4F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2FBF2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C5000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9EE39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8EB40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9E7BD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602B40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2B68BB" w14:paraId="65532870" w14:textId="77777777">
              <w:tc>
                <w:tcPr>
                  <w:tcW w:w="708" w:type="pct"/>
                </w:tcPr>
                <w:p w14:paraId="1B7B8A3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71621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1CD534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01219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7354C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895BB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8F94F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2B68BB" w14:paraId="396C4B88" w14:textId="77777777" w:rsidTr="00F53582">
              <w:tc>
                <w:tcPr>
                  <w:tcW w:w="708" w:type="pct"/>
                </w:tcPr>
                <w:p w14:paraId="4243470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14:paraId="2A079D93" w14:textId="77777777" w:rsidR="002B68BB" w:rsidRPr="00FD0CBA" w:rsidRDefault="002B68BB">
                  <w:pPr>
                    <w:pStyle w:val="Dates"/>
                  </w:pPr>
                  <w:r w:rsidRPr="00FD0CBA">
                    <w:fldChar w:fldCharType="begin"/>
                  </w:r>
                  <w:r w:rsidRPr="00FD0CBA">
                    <w:instrText xml:space="preserve"> =A5+1 </w:instrText>
                  </w:r>
                  <w:r w:rsidRPr="00FD0CBA">
                    <w:fldChar w:fldCharType="separate"/>
                  </w:r>
                  <w:r w:rsidRPr="00FD0CBA">
                    <w:rPr>
                      <w:noProof/>
                    </w:rPr>
                    <w:t>18</w:t>
                  </w:r>
                  <w:r w:rsidRPr="00FD0CBA"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34CA5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142954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66082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52D3E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797E65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2B68BB" w14:paraId="606B13DA" w14:textId="77777777">
              <w:tc>
                <w:tcPr>
                  <w:tcW w:w="708" w:type="pct"/>
                </w:tcPr>
                <w:p w14:paraId="0A9A758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9B7CB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0BFC3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0D81A0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D6C74E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CD053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84E56F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2B68BB" w14:paraId="671195CF" w14:textId="77777777">
              <w:tc>
                <w:tcPr>
                  <w:tcW w:w="708" w:type="pct"/>
                </w:tcPr>
                <w:p w14:paraId="06E56F0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E161C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709092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066E7E3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6DAC7CD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2300998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7ECEB74" w14:textId="77777777" w:rsidR="002B68BB" w:rsidRDefault="002B68BB">
                  <w:pPr>
                    <w:pStyle w:val="Dates"/>
                  </w:pPr>
                </w:p>
              </w:tc>
            </w:tr>
          </w:tbl>
          <w:p w14:paraId="28AD09C8" w14:textId="77777777" w:rsidR="002B68BB" w:rsidRDefault="002B68B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B68BB" w14:paraId="16D33CA3" w14:textId="77777777">
              <w:tc>
                <w:tcPr>
                  <w:tcW w:w="708" w:type="pct"/>
                </w:tcPr>
                <w:p w14:paraId="115D007F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7E8BC83" w14:textId="77777777" w:rsidR="002B68BB" w:rsidRDefault="002B68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694C627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482BAD5" w14:textId="77777777" w:rsidR="002B68BB" w:rsidRDefault="002B68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646502C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27E9D2C" w14:textId="77777777" w:rsidR="002B68BB" w:rsidRDefault="002B68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3E607E1F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</w:tr>
            <w:tr w:rsidR="002B68BB" w14:paraId="64862483" w14:textId="77777777">
              <w:tc>
                <w:tcPr>
                  <w:tcW w:w="708" w:type="pct"/>
                </w:tcPr>
                <w:p w14:paraId="40C9F6B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F0B42A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087E3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DE1E3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3A7DA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F3166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0AF6A1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2B68BB" w14:paraId="7AFE90AC" w14:textId="77777777">
              <w:tc>
                <w:tcPr>
                  <w:tcW w:w="708" w:type="pct"/>
                </w:tcPr>
                <w:p w14:paraId="093390D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48E9A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38086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A635D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6D948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E8348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33A99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2B68BB" w14:paraId="1874E1D8" w14:textId="77777777">
              <w:tc>
                <w:tcPr>
                  <w:tcW w:w="708" w:type="pct"/>
                </w:tcPr>
                <w:p w14:paraId="13010FD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CA9B61" w14:textId="77777777" w:rsidR="002B68BB" w:rsidRDefault="002B68BB">
                  <w:pPr>
                    <w:pStyle w:val="Dates"/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=A4+1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15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B7A90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5DBAA9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2C15C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4D6D7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26CF16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2B68BB" w14:paraId="4828136A" w14:textId="77777777">
              <w:tc>
                <w:tcPr>
                  <w:tcW w:w="708" w:type="pct"/>
                </w:tcPr>
                <w:p w14:paraId="5708D98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8D395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9DE057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8482E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79F3F4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4C1CD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FBB3A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2B68BB" w14:paraId="4460BFA2" w14:textId="77777777">
              <w:tc>
                <w:tcPr>
                  <w:tcW w:w="708" w:type="pct"/>
                </w:tcPr>
                <w:p w14:paraId="447DAC3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438FB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EEE51D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C6EC4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562BEE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842615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59DDE2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B68BB" w14:paraId="439859BE" w14:textId="77777777">
              <w:tc>
                <w:tcPr>
                  <w:tcW w:w="708" w:type="pct"/>
                </w:tcPr>
                <w:p w14:paraId="4EA483B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5CEEF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489FD9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D29160F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C400933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FADDBDE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BD8B4AD" w14:textId="77777777" w:rsidR="002B68BB" w:rsidRDefault="002B68BB">
                  <w:pPr>
                    <w:pStyle w:val="Dates"/>
                  </w:pPr>
                </w:p>
              </w:tc>
            </w:tr>
          </w:tbl>
          <w:p w14:paraId="46B7A278" w14:textId="77777777" w:rsidR="002B68BB" w:rsidRDefault="002B68BB"/>
        </w:tc>
        <w:tc>
          <w:tcPr>
            <w:tcW w:w="2407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2B68BB" w14:paraId="252E7D2D" w14:textId="77777777">
              <w:tc>
                <w:tcPr>
                  <w:tcW w:w="708" w:type="pct"/>
                </w:tcPr>
                <w:p w14:paraId="0DE0A446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E0ABA43" w14:textId="77777777" w:rsidR="002B68BB" w:rsidRDefault="002B68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C989C50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5B1B28F" w14:textId="77777777" w:rsidR="002B68BB" w:rsidRDefault="002B68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0D1BD76B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023D195" w14:textId="77777777" w:rsidR="002B68BB" w:rsidRDefault="002B68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792BECF5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</w:tr>
            <w:tr w:rsidR="002B68BB" w14:paraId="6DE8051A" w14:textId="77777777">
              <w:tc>
                <w:tcPr>
                  <w:tcW w:w="708" w:type="pct"/>
                </w:tcPr>
                <w:p w14:paraId="0384E71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A30D1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3AF99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86BAF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BFD27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FFA5B0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281F02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2B68BB" w14:paraId="28E8F74F" w14:textId="77777777">
              <w:tc>
                <w:tcPr>
                  <w:tcW w:w="708" w:type="pct"/>
                </w:tcPr>
                <w:p w14:paraId="7918A1F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0A73B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07395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2F4EA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E8BE7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5DFFA1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89AE1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2B68BB" w14:paraId="5B340A20" w14:textId="77777777">
              <w:tc>
                <w:tcPr>
                  <w:tcW w:w="708" w:type="pct"/>
                </w:tcPr>
                <w:p w14:paraId="0C645FB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1B8333E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=A4+1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15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928381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=B4+1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16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9CBA543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=C4+1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17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48FCB11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=D4+1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18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6E08D8" w14:textId="77777777" w:rsidR="002B68BB" w:rsidRPr="002B68BB" w:rsidRDefault="002B68BB">
                  <w:pPr>
                    <w:pStyle w:val="Dates"/>
                    <w:rPr>
                      <w:highlight w:val="green"/>
                    </w:rPr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=E4+1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19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7560CC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2B68BB" w14:paraId="139537F8" w14:textId="77777777">
              <w:tc>
                <w:tcPr>
                  <w:tcW w:w="708" w:type="pct"/>
                </w:tcPr>
                <w:p w14:paraId="7675486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68D03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08E4F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448B6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A5E18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CA383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DC2C1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2B68BB" w14:paraId="685DA8DA" w14:textId="77777777">
              <w:tc>
                <w:tcPr>
                  <w:tcW w:w="708" w:type="pct"/>
                </w:tcPr>
                <w:p w14:paraId="5E90D9F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07C84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9A3D6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337A4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E7D7E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D52A38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658D12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B68BB" w14:paraId="2C135207" w14:textId="77777777">
              <w:tc>
                <w:tcPr>
                  <w:tcW w:w="708" w:type="pct"/>
                </w:tcPr>
                <w:p w14:paraId="6C23968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53738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8837622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657AE67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CCA53CC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8FDA3A9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57C4943" w14:textId="77777777" w:rsidR="002B68BB" w:rsidRDefault="002B68BB">
                  <w:pPr>
                    <w:pStyle w:val="Dates"/>
                  </w:pPr>
                </w:p>
              </w:tc>
            </w:tr>
          </w:tbl>
          <w:p w14:paraId="7C3EA357" w14:textId="77777777" w:rsidR="002B68BB" w:rsidRDefault="002B68B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B68BB" w14:paraId="1A848171" w14:textId="77777777">
              <w:tc>
                <w:tcPr>
                  <w:tcW w:w="708" w:type="pct"/>
                </w:tcPr>
                <w:p w14:paraId="0A0D47C8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A876AD8" w14:textId="77777777" w:rsidR="002B68BB" w:rsidRDefault="002B68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781ABA3B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4675A80" w14:textId="77777777" w:rsidR="002B68BB" w:rsidRDefault="002B68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C07BE15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01426CF" w14:textId="77777777" w:rsidR="002B68BB" w:rsidRDefault="002B68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3021C4B8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</w:tr>
            <w:tr w:rsidR="002B68BB" w14:paraId="618C28DD" w14:textId="77777777">
              <w:tc>
                <w:tcPr>
                  <w:tcW w:w="708" w:type="pct"/>
                </w:tcPr>
                <w:p w14:paraId="6866812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766CD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D3B727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A315B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7843F0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72E8EC" w14:textId="77777777" w:rsidR="002B68BB" w:rsidRDefault="002B68BB">
                  <w:pPr>
                    <w:pStyle w:val="Dates"/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IF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DocVariable MonthStart11 \@ dddd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highlight w:val="green"/>
                    </w:rPr>
                    <w:instrText>Thursday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= “Friday" 1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IF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=E2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1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&lt;&gt; 0 </w:instrText>
                  </w: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=E2+1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2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instrText xml:space="preserve"> ""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instrText>2</w:instrText>
                  </w:r>
                  <w:r w:rsidRPr="002B68BB">
                    <w:rPr>
                      <w:highlight w:val="green"/>
                    </w:rPr>
                    <w:fldChar w:fldCharType="end"/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2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E5EAFD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2B68BB" w14:paraId="7FDE2F69" w14:textId="77777777">
              <w:tc>
                <w:tcPr>
                  <w:tcW w:w="708" w:type="pct"/>
                </w:tcPr>
                <w:p w14:paraId="59087FC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19BDF2" w14:textId="77777777" w:rsidR="002B68BB" w:rsidRDefault="002B68BB">
                  <w:pPr>
                    <w:pStyle w:val="Dates"/>
                  </w:pPr>
                  <w:r w:rsidRPr="002B68BB">
                    <w:rPr>
                      <w:highlight w:val="green"/>
                    </w:rPr>
                    <w:fldChar w:fldCharType="begin"/>
                  </w:r>
                  <w:r w:rsidRPr="002B68BB">
                    <w:rPr>
                      <w:highlight w:val="green"/>
                    </w:rPr>
                    <w:instrText xml:space="preserve"> =A3+1 </w:instrText>
                  </w:r>
                  <w:r w:rsidRPr="002B68BB">
                    <w:rPr>
                      <w:highlight w:val="green"/>
                    </w:rPr>
                    <w:fldChar w:fldCharType="separate"/>
                  </w:r>
                  <w:r w:rsidRPr="002B68BB">
                    <w:rPr>
                      <w:noProof/>
                      <w:highlight w:val="green"/>
                    </w:rPr>
                    <w:t>5</w:t>
                  </w:r>
                  <w:r w:rsidRPr="002B68BB">
                    <w:rPr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98B48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532B3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AD93F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12C41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EF9CA9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2B68BB" w14:paraId="296E2E40" w14:textId="77777777">
              <w:tc>
                <w:tcPr>
                  <w:tcW w:w="708" w:type="pct"/>
                </w:tcPr>
                <w:p w14:paraId="09CDDBA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6FC5D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06C4B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B49B7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1BDAE1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CBFA6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052F42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2B68BB" w14:paraId="01DB45DF" w14:textId="77777777">
              <w:tc>
                <w:tcPr>
                  <w:tcW w:w="708" w:type="pct"/>
                </w:tcPr>
                <w:p w14:paraId="02F1272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784EE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77A2D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AE5E5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E65A90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D11B28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AFAC81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2B68BB" w14:paraId="2366E0B5" w14:textId="77777777">
              <w:tc>
                <w:tcPr>
                  <w:tcW w:w="708" w:type="pct"/>
                </w:tcPr>
                <w:p w14:paraId="541426F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426EED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A50E7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29923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4DB731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DC1AA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F6F02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2B68BB" w14:paraId="5BA111F0" w14:textId="77777777">
              <w:tc>
                <w:tcPr>
                  <w:tcW w:w="708" w:type="pct"/>
                </w:tcPr>
                <w:p w14:paraId="3CC7348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360DE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C05D57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BC9A733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2202C23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74A280A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2EEBBA2" w14:textId="77777777" w:rsidR="002B68BB" w:rsidRDefault="002B68BB">
                  <w:pPr>
                    <w:pStyle w:val="Dates"/>
                  </w:pPr>
                </w:p>
              </w:tc>
            </w:tr>
          </w:tbl>
          <w:p w14:paraId="4D3A0718" w14:textId="77777777" w:rsidR="002B68BB" w:rsidRDefault="002B68BB"/>
        </w:tc>
        <w:tc>
          <w:tcPr>
            <w:tcW w:w="2408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6"/>
              <w:gridCol w:w="326"/>
              <w:gridCol w:w="326"/>
              <w:gridCol w:w="326"/>
              <w:gridCol w:w="322"/>
            </w:tblGrid>
            <w:tr w:rsidR="002B68BB" w14:paraId="1B310C5E" w14:textId="77777777">
              <w:tc>
                <w:tcPr>
                  <w:tcW w:w="708" w:type="pct"/>
                </w:tcPr>
                <w:p w14:paraId="462EF491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12693825" w14:textId="77777777" w:rsidR="002B68BB" w:rsidRDefault="002B68BB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99B9245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0474F10" w14:textId="77777777" w:rsidR="002B68BB" w:rsidRDefault="002B68BB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1AB0E52B" w14:textId="77777777" w:rsidR="002B68BB" w:rsidRDefault="002B68BB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F54599F" w14:textId="77777777" w:rsidR="002B68BB" w:rsidRDefault="002B68BB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31FEE8AD" w14:textId="77777777" w:rsidR="002B68BB" w:rsidRDefault="002B68BB">
                  <w:pPr>
                    <w:pStyle w:val="Days"/>
                  </w:pPr>
                  <w:r>
                    <w:t>S</w:t>
                  </w:r>
                </w:p>
              </w:tc>
            </w:tr>
            <w:tr w:rsidR="002B68BB" w14:paraId="6ADD649E" w14:textId="77777777">
              <w:tc>
                <w:tcPr>
                  <w:tcW w:w="708" w:type="pct"/>
                </w:tcPr>
                <w:p w14:paraId="43B42B9E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FA327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6E4EC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D00805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7D093B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7BF9C8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CE5118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2B68BB" w14:paraId="6478E2B9" w14:textId="77777777">
              <w:tc>
                <w:tcPr>
                  <w:tcW w:w="708" w:type="pct"/>
                </w:tcPr>
                <w:p w14:paraId="4A69EAA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5CAA4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9FCCE1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27C1F74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CF74B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BD6693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814E3E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2B68BB" w14:paraId="2BE85A2A" w14:textId="77777777" w:rsidTr="00D40407">
              <w:tc>
                <w:tcPr>
                  <w:tcW w:w="708" w:type="pct"/>
                </w:tcPr>
                <w:p w14:paraId="0C9EB51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95093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8E8999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41828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2396DFA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14:paraId="003CF01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CD3FEF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2B68BB" w14:paraId="49C423EB" w14:textId="77777777" w:rsidTr="0038115A">
              <w:tc>
                <w:tcPr>
                  <w:tcW w:w="708" w:type="pct"/>
                </w:tcPr>
                <w:p w14:paraId="0BD7D3BB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E25192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60476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2A0DDF8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0701D81" w14:textId="77777777" w:rsidR="002B68BB" w:rsidRDefault="002B68BB">
                  <w:pPr>
                    <w:pStyle w:val="Dates"/>
                  </w:pPr>
                  <w:r w:rsidRPr="002B68BB">
                    <w:rPr>
                      <w:highlight w:val="yellow"/>
                    </w:rPr>
                    <w:fldChar w:fldCharType="begin"/>
                  </w:r>
                  <w:r w:rsidRPr="002B68BB">
                    <w:rPr>
                      <w:highlight w:val="yellow"/>
                    </w:rPr>
                    <w:instrText xml:space="preserve"> =D5+1 </w:instrText>
                  </w:r>
                  <w:r w:rsidRPr="002B68BB">
                    <w:rPr>
                      <w:highlight w:val="yellow"/>
                    </w:rPr>
                    <w:fldChar w:fldCharType="separate"/>
                  </w:r>
                  <w:r w:rsidRPr="002B68BB">
                    <w:rPr>
                      <w:noProof/>
                      <w:highlight w:val="yellow"/>
                    </w:rPr>
                    <w:t>20</w:t>
                  </w:r>
                  <w:r w:rsidRPr="002B68BB">
                    <w:rPr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2828B05C" w14:textId="77777777" w:rsidR="002B68BB" w:rsidRPr="0038115A" w:rsidRDefault="002B68BB">
                  <w:pPr>
                    <w:pStyle w:val="Dates"/>
                  </w:pPr>
                  <w:r w:rsidRPr="0038115A">
                    <w:fldChar w:fldCharType="begin"/>
                  </w:r>
                  <w:r w:rsidRPr="0038115A">
                    <w:instrText xml:space="preserve"> =E5+1 </w:instrText>
                  </w:r>
                  <w:r w:rsidRPr="0038115A">
                    <w:fldChar w:fldCharType="separate"/>
                  </w:r>
                  <w:r w:rsidRPr="0038115A">
                    <w:rPr>
                      <w:noProof/>
                    </w:rPr>
                    <w:t>21</w:t>
                  </w:r>
                  <w:r w:rsidRPr="0038115A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C0292B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2B68BB" w14:paraId="157B40D9" w14:textId="77777777">
              <w:tc>
                <w:tcPr>
                  <w:tcW w:w="708" w:type="pct"/>
                </w:tcPr>
                <w:p w14:paraId="04A2BE4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69427D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B2899D0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FA1A9AF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F798B6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AA349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CB060B7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2B68BB" w14:paraId="14DA7F5A" w14:textId="77777777">
              <w:tc>
                <w:tcPr>
                  <w:tcW w:w="708" w:type="pct"/>
                </w:tcPr>
                <w:p w14:paraId="34737BC1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5F7A6C" w14:textId="77777777" w:rsidR="002B68BB" w:rsidRDefault="002B68BB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E85CDF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73FB679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248032B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FAE5FD7" w14:textId="77777777" w:rsidR="002B68BB" w:rsidRDefault="002B68B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F9F7F11" w14:textId="77777777" w:rsidR="002B68BB" w:rsidRDefault="002B68BB">
                  <w:pPr>
                    <w:pStyle w:val="Dates"/>
                  </w:pPr>
                </w:p>
              </w:tc>
            </w:tr>
          </w:tbl>
          <w:p w14:paraId="1D5460CF" w14:textId="77777777" w:rsidR="002B68BB" w:rsidRDefault="002B68BB"/>
        </w:tc>
      </w:tr>
    </w:tbl>
    <w:p w14:paraId="6E549E85" w14:textId="77777777" w:rsidR="00415B8B" w:rsidRDefault="00415B8B"/>
    <w:sectPr w:rsidR="00415B8B"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DF66" w14:textId="77777777" w:rsidR="00DC2D7D" w:rsidRDefault="00DC2D7D">
      <w:pPr>
        <w:spacing w:before="0" w:after="0"/>
      </w:pPr>
      <w:r>
        <w:separator/>
      </w:r>
    </w:p>
  </w:endnote>
  <w:endnote w:type="continuationSeparator" w:id="0">
    <w:p w14:paraId="02873AC7" w14:textId="77777777" w:rsidR="00DC2D7D" w:rsidRDefault="00DC2D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A28D" w14:textId="77777777" w:rsidR="00DC2D7D" w:rsidRDefault="00DC2D7D">
      <w:pPr>
        <w:spacing w:before="0" w:after="0"/>
      </w:pPr>
      <w:r>
        <w:separator/>
      </w:r>
    </w:p>
  </w:footnote>
  <w:footnote w:type="continuationSeparator" w:id="0">
    <w:p w14:paraId="5A9D64B2" w14:textId="77777777" w:rsidR="00DC2D7D" w:rsidRDefault="00DC2D7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6/30/2020"/>
    <w:docVar w:name="MonthEnd10" w:val="3/31/2021"/>
    <w:docVar w:name="MonthEnd11" w:val="4/30/2021"/>
    <w:docVar w:name="MonthEnd12" w:val="5/31/2021"/>
    <w:docVar w:name="MonthEnd2" w:val="7/31/2020"/>
    <w:docVar w:name="MonthEnd3" w:val="8/31/2020"/>
    <w:docVar w:name="MonthEnd4" w:val="9/30/2020"/>
    <w:docVar w:name="MonthEnd5" w:val="10/31/2020"/>
    <w:docVar w:name="MonthEnd6" w:val="11/30/2020"/>
    <w:docVar w:name="MonthEnd7" w:val="12/31/2020"/>
    <w:docVar w:name="MonthEnd8" w:val="1/31/2021"/>
    <w:docVar w:name="MonthEnd9" w:val="2/28/2021"/>
    <w:docVar w:name="Months" w:val="12"/>
    <w:docVar w:name="MonthStart1" w:val="6/1/2020"/>
    <w:docVar w:name="MonthStart10" w:val="3/1/2021"/>
    <w:docVar w:name="MonthStart11" w:val="4/1/2021"/>
    <w:docVar w:name="MonthStart12" w:val="5/1/2021"/>
    <w:docVar w:name="MonthStart2" w:val="7/1/2020"/>
    <w:docVar w:name="MonthStart3" w:val="8/1/2020"/>
    <w:docVar w:name="MonthStart4" w:val="9/1/2020"/>
    <w:docVar w:name="MonthStart5" w:val="10/1/2020"/>
    <w:docVar w:name="MonthStart6" w:val="11/1/2020"/>
    <w:docVar w:name="MonthStart7" w:val="12/1/2020"/>
    <w:docVar w:name="MonthStart8" w:val="1/1/2021"/>
    <w:docVar w:name="MonthStart9" w:val="2/1/2021"/>
    <w:docVar w:name="MonthStartLast" w:val="5/1/2021"/>
    <w:docVar w:name="WeekStart" w:val="Sunday"/>
  </w:docVars>
  <w:rsids>
    <w:rsidRoot w:val="002B68BB"/>
    <w:rsid w:val="00114BF2"/>
    <w:rsid w:val="00172260"/>
    <w:rsid w:val="0027744E"/>
    <w:rsid w:val="002B68BB"/>
    <w:rsid w:val="00320481"/>
    <w:rsid w:val="0035369D"/>
    <w:rsid w:val="0038115A"/>
    <w:rsid w:val="00387094"/>
    <w:rsid w:val="00415B8B"/>
    <w:rsid w:val="004351C4"/>
    <w:rsid w:val="004B4898"/>
    <w:rsid w:val="00783D64"/>
    <w:rsid w:val="009A7FBD"/>
    <w:rsid w:val="00B21CB7"/>
    <w:rsid w:val="00BA4B88"/>
    <w:rsid w:val="00C50B42"/>
    <w:rsid w:val="00D40407"/>
    <w:rsid w:val="00DC2D7D"/>
    <w:rsid w:val="00E17B9A"/>
    <w:rsid w:val="00EB340F"/>
    <w:rsid w:val="00F53582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CA80E"/>
  <w15:docId w15:val="{9D5126C6-E3B6-4835-B054-2F85DC8C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9A44-C69A-4281-9F7D-2A8C010B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42</TotalTime>
  <Pages>1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keywords/>
  <cp:lastModifiedBy>Michelle Smith</cp:lastModifiedBy>
  <cp:revision>3</cp:revision>
  <cp:lastPrinted>2020-03-11T12:29:00Z</cp:lastPrinted>
  <dcterms:created xsi:type="dcterms:W3CDTF">2020-02-07T13:07:00Z</dcterms:created>
  <dcterms:modified xsi:type="dcterms:W3CDTF">2020-03-11T14:24:00Z</dcterms:modified>
  <cp:version/>
</cp:coreProperties>
</file>